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3537" w:rsidRPr="00FC3537" w:rsidTr="00FC353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37" w:rsidRPr="00FC3537" w:rsidRDefault="00FC3537" w:rsidP="00FC353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353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37" w:rsidRPr="00FC3537" w:rsidRDefault="00FC3537" w:rsidP="00FC353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3537" w:rsidRPr="00FC3537" w:rsidTr="00FC353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C3537" w:rsidRPr="00FC3537" w:rsidTr="00FC353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3537" w:rsidRPr="00FC3537" w:rsidTr="00FC35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sz w:val="24"/>
                <w:szCs w:val="24"/>
                <w:lang w:val="en-ZA" w:eastAsia="en-ZA"/>
              </w:rPr>
              <w:t>13.6610</w:t>
            </w:r>
          </w:p>
        </w:tc>
      </w:tr>
      <w:tr w:rsidR="00FC3537" w:rsidRPr="00FC3537" w:rsidTr="00FC35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sz w:val="24"/>
                <w:szCs w:val="24"/>
                <w:lang w:val="en-ZA" w:eastAsia="en-ZA"/>
              </w:rPr>
              <w:t>16.7883</w:t>
            </w:r>
          </w:p>
        </w:tc>
      </w:tr>
      <w:tr w:rsidR="00FC3537" w:rsidRPr="00FC3537" w:rsidTr="00FC353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7" w:rsidRPr="00FC3537" w:rsidRDefault="00FC3537" w:rsidP="00FC35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3537">
              <w:rPr>
                <w:rFonts w:ascii="Arial" w:hAnsi="Arial" w:cs="Arial"/>
                <w:sz w:val="24"/>
                <w:szCs w:val="24"/>
                <w:lang w:val="en-ZA" w:eastAsia="en-ZA"/>
              </w:rPr>
              <w:t>14.3768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3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35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35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35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35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35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35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353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353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35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35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35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35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353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35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353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3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35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35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35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35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35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35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C353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353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35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35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35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35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C353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35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C353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2016-12-30T09:01:00Z</dcterms:created>
  <dcterms:modified xsi:type="dcterms:W3CDTF">2016-12-30T09:01:00Z</dcterms:modified>
</cp:coreProperties>
</file>